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43" w:rsidRPr="009903A4" w:rsidRDefault="00BD75E8" w:rsidP="00F71643">
      <w:pPr>
        <w:spacing w:line="259" w:lineRule="auto"/>
        <w:ind w:left="4248" w:hanging="4248"/>
        <w:jc w:val="left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ANEXO II</w:t>
      </w:r>
      <w:r w:rsidR="00F71643" w:rsidRPr="009903A4">
        <w:rPr>
          <w:rFonts w:ascii="Arial" w:hAnsi="Arial" w:cs="Arial"/>
          <w:b/>
          <w:sz w:val="21"/>
        </w:rPr>
        <w:tab/>
      </w:r>
      <w:r w:rsidR="00F71643" w:rsidRPr="009903A4">
        <w:rPr>
          <w:rFonts w:ascii="Arial" w:hAnsi="Arial" w:cs="Arial"/>
          <w:b/>
          <w:sz w:val="21"/>
        </w:rPr>
        <w:tab/>
      </w:r>
      <w:bookmarkStart w:id="0" w:name="_GoBack"/>
      <w:bookmarkEnd w:id="0"/>
      <w:r w:rsidR="00F71643" w:rsidRPr="009903A4">
        <w:rPr>
          <w:rFonts w:ascii="Arial" w:hAnsi="Arial" w:cs="Arial"/>
          <w:b/>
          <w:sz w:val="21"/>
        </w:rPr>
        <w:tab/>
      </w:r>
      <w:r w:rsidR="00F71643" w:rsidRPr="009903A4">
        <w:rPr>
          <w:rFonts w:ascii="Arial" w:hAnsi="Arial" w:cs="Arial"/>
          <w:b/>
          <w:sz w:val="21"/>
        </w:rPr>
        <w:tab/>
      </w:r>
      <w:r w:rsidR="00F71643" w:rsidRPr="009903A4">
        <w:rPr>
          <w:rFonts w:ascii="Arial" w:hAnsi="Arial" w:cs="Arial"/>
          <w:b/>
          <w:sz w:val="21"/>
        </w:rPr>
        <w:tab/>
      </w:r>
      <w:r w:rsidR="00F71643" w:rsidRPr="009903A4">
        <w:rPr>
          <w:rFonts w:ascii="Arial" w:hAnsi="Arial" w:cs="Arial"/>
          <w:b/>
          <w:sz w:val="21"/>
        </w:rPr>
        <w:tab/>
      </w:r>
      <w:r w:rsidR="00F71643" w:rsidRPr="009903A4">
        <w:rPr>
          <w:rFonts w:ascii="Arial" w:hAnsi="Arial" w:cs="Arial"/>
          <w:b/>
          <w:sz w:val="21"/>
        </w:rPr>
        <w:tab/>
      </w:r>
      <w:r w:rsidR="00F71643" w:rsidRPr="009903A4">
        <w:rPr>
          <w:rFonts w:ascii="Arial" w:eastAsia="Times New Roman" w:hAnsi="Arial" w:cs="Arial"/>
          <w:b/>
          <w:color w:val="auto"/>
          <w:sz w:val="20"/>
          <w:szCs w:val="20"/>
        </w:rPr>
        <w:t xml:space="preserve">Código Guía de Servicios </w:t>
      </w:r>
      <w:r w:rsidR="00F71643">
        <w:rPr>
          <w:rFonts w:ascii="Arial" w:eastAsia="Times New Roman" w:hAnsi="Arial" w:cs="Arial"/>
          <w:b/>
          <w:color w:val="auto"/>
          <w:sz w:val="28"/>
          <w:szCs w:val="28"/>
        </w:rPr>
        <w:t>4072</w:t>
      </w:r>
    </w:p>
    <w:p w:rsidR="00F71643" w:rsidRPr="009903A4" w:rsidRDefault="00F71643" w:rsidP="00F71643">
      <w:pPr>
        <w:spacing w:line="259" w:lineRule="auto"/>
        <w:ind w:left="0" w:firstLine="0"/>
        <w:jc w:val="left"/>
        <w:rPr>
          <w:rFonts w:ascii="Arial" w:hAnsi="Arial" w:cs="Arial"/>
          <w:b/>
          <w:sz w:val="21"/>
        </w:rPr>
      </w:pPr>
      <w:r w:rsidRPr="009903A4">
        <w:rPr>
          <w:rFonts w:ascii="Arial" w:hAnsi="Arial" w:cs="Arial"/>
          <w:b/>
          <w:noProof/>
          <w:sz w:val="21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5F2580" wp14:editId="2C2E4F28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96000" cy="774619"/>
                <wp:effectExtent l="0" t="0" r="19050" b="2603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774619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F71643" w:rsidRPr="006728BE" w:rsidRDefault="00F71643" w:rsidP="00F71643">
                            <w:pPr>
                              <w:rPr>
                                <w:rFonts w:eastAsiaTheme="minorHAnsi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728BE">
                              <w:rPr>
                                <w:rFonts w:asciiTheme="minorHAnsi" w:hAnsiTheme="minorHAnsi" w:cs="Calibri Light"/>
                                <w:b/>
                                <w:sz w:val="20"/>
                                <w:szCs w:val="20"/>
                              </w:rPr>
                              <w:t>CLAUSULA DE CONSENTIMIENTO DE LA UNIDAD FAMILIAR PARA CONSULTA DE DATOS DEL TRAMITE</w:t>
                            </w:r>
                            <w:r>
                              <w:rPr>
                                <w:rFonts w:asciiTheme="minorHAnsi" w:hAnsiTheme="minorHAnsi" w:cs="Calibri Light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728BE">
                              <w:rPr>
                                <w:rFonts w:asciiTheme="minorHAnsi" w:eastAsiaTheme="minorHAnsi" w:hAnsiTheme="minorHAnsi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SUBVENCIONES A FAMILIAS PARA FINANCIAR PARCIALMENTE LA ASISTENCIA DE MENORES DE 0 A 3 AÑOS A DETERMINADOS CENTROS DE ATENCIÓN A LA INFANCIA Y PUNTOS DE ATENCIÓN A LA INFANCIA DE LA COMUNIDAD AUTÓNOMA DE LA REGIÓN DE MURCIA. </w:t>
                            </w:r>
                          </w:p>
                          <w:p w:rsidR="00F71643" w:rsidRPr="008F6F4A" w:rsidRDefault="00F71643" w:rsidP="00F71643">
                            <w:pPr>
                              <w:pStyle w:val="Contenidodelmarco"/>
                              <w:jc w:val="center"/>
                              <w:rPr>
                                <w:rFonts w:asciiTheme="minorHAnsi" w:hAnsiTheme="minorHAnsi" w:cs="Calibri Light"/>
                                <w:b/>
                              </w:rPr>
                            </w:pPr>
                            <w:r w:rsidRPr="008F6F4A">
                              <w:rPr>
                                <w:rFonts w:asciiTheme="minorHAnsi" w:hAnsiTheme="minorHAnsi" w:cs="Calibri Light"/>
                                <w:b/>
                              </w:rPr>
                              <w:t xml:space="preserve"> AYUDAS A LAS FAMILIAS DE CATEGORÍA ESPECIAL, A FAMILIAS CON HIJOS/AS DE PARTO MULTIPLE O ADOPCIÓN MULTIPLE Y FAMILIAS MONOPARENTALES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F2580" id="Rectángulo redondeado 2" o:spid="_x0000_s1026" style="position:absolute;margin-left:0;margin-top:.8pt;width:480pt;height:61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" fillcolor="#f2f2f2" strokeweight=".26mm">
                <v:path arrowok="t"/>
                <v:textbox>
                  <w:txbxContent>
                    <w:p w:rsidR="00F71643" w:rsidRPr="006728BE" w:rsidRDefault="00F71643" w:rsidP="00F71643">
                      <w:pPr>
                        <w:rPr>
                          <w:rFonts w:eastAsiaTheme="minorHAnsi"/>
                          <w:b/>
                          <w:i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 w:rsidRPr="006728BE">
                        <w:rPr>
                          <w:rFonts w:asciiTheme="minorHAnsi" w:hAnsiTheme="minorHAnsi" w:cs="Calibri Light"/>
                          <w:b/>
                          <w:sz w:val="20"/>
                          <w:szCs w:val="20"/>
                        </w:rPr>
                        <w:t>CLAUSULA DE CONSENTIMIENTO DE LA UNIDAD FAMILIAR PARA CONSULTA DE DATOS DEL TRAMITE</w:t>
                      </w:r>
                      <w:r>
                        <w:rPr>
                          <w:rFonts w:asciiTheme="minorHAnsi" w:hAnsiTheme="minorHAnsi" w:cs="Calibri Light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6728BE">
                        <w:rPr>
                          <w:rFonts w:asciiTheme="minorHAnsi" w:eastAsiaTheme="minorHAnsi" w:hAnsiTheme="minorHAnsi"/>
                          <w:b/>
                          <w:i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SUBVENCIONES A FAMILIAS PARA FINANCIAR PARCIALMENTE LA ASISTENCIA DE MENORES DE 0 A 3 AÑOS A DETERMINADOS CENTROS DE ATENCIÓN A LA INFANCIA Y PUNTOS DE ATENCIÓN A LA INFANCIA DE LA COMUNIDAD AUTÓNOMA DE LA REGIÓN DE MURCIA. </w:t>
                      </w:r>
                    </w:p>
                    <w:p w:rsidR="00F71643" w:rsidRPr="008F6F4A" w:rsidRDefault="00F71643" w:rsidP="00F71643">
                      <w:pPr>
                        <w:pStyle w:val="Contenidodelmarco"/>
                        <w:jc w:val="center"/>
                        <w:rPr>
                          <w:rFonts w:asciiTheme="minorHAnsi" w:hAnsiTheme="minorHAnsi" w:cs="Calibri Light"/>
                          <w:b/>
                        </w:rPr>
                      </w:pPr>
                      <w:r w:rsidRPr="008F6F4A">
                        <w:rPr>
                          <w:rFonts w:asciiTheme="minorHAnsi" w:hAnsiTheme="minorHAnsi" w:cs="Calibri Light"/>
                          <w:b/>
                        </w:rPr>
                        <w:t xml:space="preserve"> AYUDAS A LAS FAMILIAS DE CATEGORÍA ESPECIAL, A FAMILIAS CON HIJOS/AS DE PARTO MULTIPLE O ADOPCIÓN MULTIPLE Y FAMILIAS MONOPARENTALES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1643" w:rsidRPr="009903A4" w:rsidRDefault="00F71643" w:rsidP="00F71643">
      <w:pPr>
        <w:spacing w:line="259" w:lineRule="auto"/>
        <w:ind w:left="0" w:firstLine="0"/>
        <w:jc w:val="left"/>
        <w:rPr>
          <w:rFonts w:ascii="Arial" w:hAnsi="Arial" w:cs="Arial"/>
          <w:b/>
          <w:sz w:val="21"/>
        </w:rPr>
      </w:pPr>
    </w:p>
    <w:p w:rsidR="00F71643" w:rsidRPr="009903A4" w:rsidRDefault="00F71643" w:rsidP="00F71643">
      <w:pPr>
        <w:spacing w:line="259" w:lineRule="auto"/>
        <w:ind w:left="0" w:firstLine="0"/>
        <w:jc w:val="left"/>
        <w:rPr>
          <w:rFonts w:ascii="Arial" w:hAnsi="Arial" w:cs="Arial"/>
          <w:b/>
          <w:sz w:val="21"/>
        </w:rPr>
      </w:pPr>
    </w:p>
    <w:p w:rsidR="00F71643" w:rsidRPr="009903A4" w:rsidRDefault="00F71643" w:rsidP="00F71643">
      <w:pPr>
        <w:spacing w:line="259" w:lineRule="auto"/>
        <w:ind w:left="0" w:firstLine="0"/>
        <w:jc w:val="left"/>
        <w:rPr>
          <w:rFonts w:ascii="Arial" w:hAnsi="Arial" w:cs="Arial"/>
          <w:b/>
          <w:sz w:val="21"/>
        </w:rPr>
      </w:pPr>
    </w:p>
    <w:p w:rsidR="00F71643" w:rsidRDefault="00F71643" w:rsidP="00F71643">
      <w:pPr>
        <w:spacing w:line="259" w:lineRule="auto"/>
        <w:ind w:left="0" w:firstLine="0"/>
        <w:rPr>
          <w:rFonts w:ascii="Arial" w:hAnsi="Arial" w:cs="Arial"/>
        </w:rPr>
      </w:pPr>
    </w:p>
    <w:p w:rsidR="00277764" w:rsidRDefault="008F1A37" w:rsidP="00277764">
      <w:pPr>
        <w:spacing w:line="256" w:lineRule="auto"/>
        <w:ind w:left="0" w:firstLine="0"/>
        <w:rPr>
          <w:rFonts w:ascii="Arial" w:hAnsi="Arial" w:cs="Arial"/>
        </w:rPr>
      </w:pPr>
      <w:r w:rsidRPr="00E07D74">
        <w:rPr>
          <w:rFonts w:ascii="Arial" w:hAnsi="Arial" w:cs="Arial"/>
        </w:rPr>
        <w:t xml:space="preserve">Las personas </w:t>
      </w:r>
      <w:r w:rsidR="00F71643" w:rsidRPr="00E07D74">
        <w:rPr>
          <w:rFonts w:ascii="Arial" w:hAnsi="Arial" w:cs="Arial"/>
        </w:rPr>
        <w:t>firmantes, en aplicación del artículo 28 de la Ley 39/2015, de 1 de</w:t>
      </w:r>
      <w:r w:rsidR="00F71643" w:rsidRPr="008E072E">
        <w:rPr>
          <w:rFonts w:ascii="Arial" w:hAnsi="Arial" w:cs="Arial"/>
        </w:rPr>
        <w:t xml:space="preserve"> octubre, del Procedimiento Administrativo Común de las Administraciones Públicas, </w:t>
      </w:r>
      <w:r w:rsidR="00277764">
        <w:rPr>
          <w:rFonts w:ascii="Arial" w:hAnsi="Arial" w:cs="Arial"/>
        </w:rPr>
        <w:t xml:space="preserve">no se oponen a que el órgano administrativo </w:t>
      </w:r>
      <w:r w:rsidR="00277764" w:rsidRPr="00E07D74">
        <w:rPr>
          <w:rFonts w:ascii="Arial" w:hAnsi="Arial" w:cs="Arial"/>
        </w:rPr>
        <w:t>responsable del Procedimiento</w:t>
      </w:r>
      <w:r w:rsidR="00277764">
        <w:rPr>
          <w:rFonts w:ascii="Arial" w:hAnsi="Arial" w:cs="Arial"/>
        </w:rPr>
        <w:t xml:space="preserve"> consulte los datos relacionados. </w:t>
      </w:r>
    </w:p>
    <w:p w:rsidR="00277764" w:rsidRDefault="00277764" w:rsidP="00277764">
      <w:pPr>
        <w:spacing w:line="25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Asimismo, autorizan la consulta de los datos tributarios, excepto los firmantes que expresamente no hayan autorizado la consulta. </w:t>
      </w:r>
    </w:p>
    <w:p w:rsidR="00F71643" w:rsidRDefault="00F71643" w:rsidP="00F71643">
      <w:pPr>
        <w:spacing w:line="259" w:lineRule="auto"/>
        <w:ind w:left="0" w:firstLine="0"/>
        <w:rPr>
          <w:rFonts w:ascii="Arial" w:hAnsi="Arial" w:cs="Arial"/>
        </w:rPr>
      </w:pPr>
      <w:r w:rsidRPr="008E072E">
        <w:rPr>
          <w:rFonts w:ascii="Arial" w:hAnsi="Arial" w:cs="Arial"/>
        </w:rPr>
        <w:t xml:space="preserve">Los firmantes que han mostrado su oposición o no autorizan a que el órgano administrativo competente consulte u obtenga los mencionados datos y documentos, QUEDAN OBLIGADOS/AS A APORTARLOS </w:t>
      </w:r>
      <w:r w:rsidR="008F1A37" w:rsidRPr="00E07D74">
        <w:rPr>
          <w:rFonts w:ascii="Arial" w:hAnsi="Arial" w:cs="Arial"/>
        </w:rPr>
        <w:t>AL PROCEDIMIENTO EN EL MOMENTO DE PRESENTACIÓN DE LA SOLICITUD</w:t>
      </w:r>
      <w:r w:rsidRPr="008E072E">
        <w:rPr>
          <w:rFonts w:ascii="Arial" w:hAnsi="Arial" w:cs="Arial"/>
        </w:rPr>
        <w:t xml:space="preserve"> </w:t>
      </w:r>
    </w:p>
    <w:p w:rsidR="00E8370A" w:rsidRPr="008E072E" w:rsidRDefault="00E8370A" w:rsidP="00F71643">
      <w:pPr>
        <w:spacing w:line="259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Certificados que van a ser consultados por la Administración:</w:t>
      </w:r>
    </w:p>
    <w:p w:rsidR="00F71643" w:rsidRPr="008E072E" w:rsidRDefault="00F71643" w:rsidP="00F71643">
      <w:pPr>
        <w:spacing w:line="259" w:lineRule="auto"/>
        <w:ind w:left="0" w:firstLine="0"/>
        <w:rPr>
          <w:rFonts w:ascii="Arial" w:hAnsi="Arial" w:cs="Arial"/>
        </w:rPr>
      </w:pPr>
    </w:p>
    <w:p w:rsidR="00F71643" w:rsidRPr="00E07D74" w:rsidRDefault="00F71643" w:rsidP="00E8370A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</w:rPr>
      </w:pPr>
      <w:r w:rsidRPr="00E07D74">
        <w:rPr>
          <w:rFonts w:ascii="Arial" w:hAnsi="Arial" w:cs="Arial"/>
          <w:b/>
          <w:color w:val="auto"/>
        </w:rPr>
        <w:t xml:space="preserve">Consulta de datos de </w:t>
      </w:r>
      <w:r w:rsidR="008F1A37" w:rsidRPr="00E07D74">
        <w:rPr>
          <w:rFonts w:ascii="Arial" w:hAnsi="Arial" w:cs="Arial"/>
          <w:b/>
          <w:color w:val="auto"/>
        </w:rPr>
        <w:t>identidad</w:t>
      </w:r>
      <w:r w:rsidRPr="00E07D74">
        <w:rPr>
          <w:rFonts w:ascii="Arial" w:hAnsi="Arial" w:cs="Arial"/>
          <w:b/>
          <w:color w:val="auto"/>
        </w:rPr>
        <w:t xml:space="preserve">.   </w:t>
      </w:r>
    </w:p>
    <w:p w:rsidR="00F71643" w:rsidRPr="00E07D74" w:rsidRDefault="00F71643" w:rsidP="00F71643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</w:rPr>
      </w:pPr>
      <w:r w:rsidRPr="00E07D74">
        <w:rPr>
          <w:rFonts w:ascii="Arial" w:hAnsi="Arial" w:cs="Arial"/>
          <w:b/>
          <w:color w:val="auto"/>
        </w:rPr>
        <w:t xml:space="preserve">Verificación de datos de </w:t>
      </w:r>
      <w:r w:rsidR="008F1A37" w:rsidRPr="00E07D74">
        <w:rPr>
          <w:rFonts w:ascii="Arial" w:hAnsi="Arial" w:cs="Arial"/>
          <w:b/>
          <w:color w:val="auto"/>
        </w:rPr>
        <w:t>residencia</w:t>
      </w:r>
      <w:r w:rsidRPr="00E07D74">
        <w:rPr>
          <w:rFonts w:ascii="Arial" w:hAnsi="Arial" w:cs="Arial"/>
          <w:b/>
          <w:color w:val="auto"/>
        </w:rPr>
        <w:t>.</w:t>
      </w:r>
    </w:p>
    <w:p w:rsidR="00F71643" w:rsidRPr="00E07D74" w:rsidRDefault="00F71643" w:rsidP="00F71643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</w:rPr>
      </w:pPr>
      <w:r w:rsidRPr="00E07D74">
        <w:rPr>
          <w:rFonts w:ascii="Arial" w:hAnsi="Arial" w:cs="Arial"/>
          <w:b/>
          <w:color w:val="auto"/>
        </w:rPr>
        <w:t xml:space="preserve">Certificado tributario de </w:t>
      </w:r>
      <w:r w:rsidR="008F1A37" w:rsidRPr="00E07D74">
        <w:rPr>
          <w:rFonts w:ascii="Arial" w:hAnsi="Arial" w:cs="Arial"/>
          <w:b/>
          <w:color w:val="auto"/>
        </w:rPr>
        <w:t xml:space="preserve"> nivel de renta</w:t>
      </w:r>
      <w:r w:rsidRPr="00E07D74">
        <w:rPr>
          <w:rFonts w:ascii="Arial" w:hAnsi="Arial" w:cs="Arial"/>
          <w:b/>
          <w:color w:val="auto"/>
        </w:rPr>
        <w:t>.</w:t>
      </w:r>
    </w:p>
    <w:p w:rsidR="00E8370A" w:rsidRDefault="00E8370A" w:rsidP="00E8370A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</w:rPr>
      </w:pPr>
      <w:r w:rsidRPr="00E07D74">
        <w:rPr>
          <w:rFonts w:ascii="Arial" w:hAnsi="Arial" w:cs="Arial"/>
          <w:b/>
          <w:color w:val="auto"/>
        </w:rPr>
        <w:t>Prestación por desempleo</w:t>
      </w:r>
      <w:r w:rsidR="00A03001">
        <w:rPr>
          <w:rFonts w:ascii="Arial" w:hAnsi="Arial" w:cs="Arial"/>
          <w:b/>
          <w:color w:val="auto"/>
        </w:rPr>
        <w:t xml:space="preserve"> percibidos en un periodo</w:t>
      </w:r>
    </w:p>
    <w:p w:rsidR="00F71643" w:rsidRPr="00073170" w:rsidRDefault="00A03001" w:rsidP="0007317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Consulta de situación  actual de prestaciones por desempleo</w:t>
      </w:r>
      <w:r w:rsidR="00073170">
        <w:rPr>
          <w:rFonts w:ascii="Arial" w:hAnsi="Arial" w:cs="Arial"/>
          <w:b/>
          <w:color w:val="auto"/>
        </w:rPr>
        <w:t>.</w:t>
      </w:r>
    </w:p>
    <w:p w:rsidR="00A03001" w:rsidRDefault="00A03001" w:rsidP="00E8370A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Impuesto de actividades económicas 10 epígrafes (AEAT)</w:t>
      </w:r>
    </w:p>
    <w:p w:rsidR="00A03001" w:rsidRPr="00E07D74" w:rsidRDefault="00A03001" w:rsidP="00E8370A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Consulta de las prestaciones del registro de prestaciones sociales públicas, incapacidad temporal y maternidad. </w:t>
      </w:r>
    </w:p>
    <w:p w:rsidR="00F71643" w:rsidRPr="008E072E" w:rsidRDefault="00F71643" w:rsidP="00A03001">
      <w:pPr>
        <w:spacing w:after="5" w:line="259" w:lineRule="auto"/>
        <w:ind w:left="0" w:firstLine="0"/>
        <w:jc w:val="left"/>
        <w:rPr>
          <w:rFonts w:ascii="Arial" w:hAnsi="Arial" w:cs="Arial"/>
        </w:rPr>
      </w:pPr>
    </w:p>
    <w:p w:rsidR="00E07D74" w:rsidRDefault="00F71643" w:rsidP="00F71643">
      <w:pPr>
        <w:spacing w:after="5" w:line="259" w:lineRule="auto"/>
        <w:ind w:left="0" w:firstLine="0"/>
        <w:rPr>
          <w:rFonts w:ascii="Arial" w:hAnsi="Arial" w:cs="Arial"/>
          <w:highlight w:val="cyan"/>
        </w:rPr>
      </w:pPr>
      <w:r w:rsidRPr="008E072E">
        <w:rPr>
          <w:rFonts w:ascii="Arial" w:hAnsi="Arial" w:cs="Arial"/>
          <w:b/>
        </w:rPr>
        <w:t>IMPORTANTE:</w:t>
      </w:r>
      <w:r w:rsidRPr="008E072E">
        <w:rPr>
          <w:rFonts w:ascii="Arial" w:hAnsi="Arial" w:cs="Arial"/>
        </w:rPr>
        <w:t xml:space="preserve"> Están obligados/as a cumplimentar y firmar todos los integrantes de la unidad familiar mayores de </w:t>
      </w:r>
      <w:r w:rsidR="00E07D74">
        <w:rPr>
          <w:rFonts w:ascii="Arial" w:hAnsi="Arial" w:cs="Arial"/>
        </w:rPr>
        <w:t xml:space="preserve"> 16 años. </w:t>
      </w:r>
    </w:p>
    <w:p w:rsidR="00F71643" w:rsidRPr="008E072E" w:rsidRDefault="008F1A37" w:rsidP="00F71643">
      <w:pPr>
        <w:spacing w:after="5" w:line="259" w:lineRule="auto"/>
        <w:ind w:left="0" w:firstLine="0"/>
        <w:rPr>
          <w:rFonts w:ascii="Arial" w:hAnsi="Arial" w:cs="Arial"/>
        </w:rPr>
      </w:pPr>
      <w:r w:rsidRPr="008F1A37">
        <w:rPr>
          <w:rFonts w:ascii="Arial" w:hAnsi="Arial" w:cs="Arial"/>
          <w:highlight w:val="cyan"/>
        </w:rPr>
        <w:t xml:space="preserve"> </w:t>
      </w:r>
      <w:r w:rsidR="00F71643" w:rsidRPr="008E072E">
        <w:rPr>
          <w:rFonts w:ascii="Arial" w:hAnsi="Arial" w:cs="Arial"/>
        </w:rPr>
        <w:t>Marcar los círculos solo en caso de oponerse y/o no autorizar.</w:t>
      </w:r>
    </w:p>
    <w:p w:rsidR="00F71643" w:rsidRDefault="00F71643" w:rsidP="00F71643">
      <w:pPr>
        <w:spacing w:line="259" w:lineRule="auto"/>
        <w:ind w:left="0" w:firstLine="0"/>
        <w:rPr>
          <w:rFonts w:ascii="Arial" w:hAnsi="Arial" w:cs="Arial"/>
        </w:rPr>
      </w:pPr>
    </w:p>
    <w:tbl>
      <w:tblPr>
        <w:tblStyle w:val="TableGrid1"/>
        <w:tblW w:w="10207" w:type="dxa"/>
        <w:tblInd w:w="-431" w:type="dxa"/>
        <w:tblLayout w:type="fixed"/>
        <w:tblCellMar>
          <w:top w:w="5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119"/>
        <w:gridCol w:w="1701"/>
        <w:gridCol w:w="3260"/>
      </w:tblGrid>
      <w:tr w:rsidR="00F71643" w:rsidRPr="009903A4" w:rsidTr="002163F0">
        <w:trPr>
          <w:trHeight w:val="321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643" w:rsidRPr="009903A4" w:rsidRDefault="00F71643" w:rsidP="006E437C">
            <w:pPr>
              <w:spacing w:line="233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447A1B">
              <w:rPr>
                <w:sz w:val="18"/>
                <w:szCs w:val="18"/>
              </w:rPr>
              <w:t>SOLICITANTE: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33" w:lineRule="auto"/>
              <w:ind w:left="108" w:right="108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PARENTESCO CON SOLICITANTE: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left="108" w:firstLine="0"/>
              <w:jc w:val="left"/>
            </w:pPr>
          </w:p>
        </w:tc>
      </w:tr>
      <w:tr w:rsidR="00F71643" w:rsidRPr="009903A4" w:rsidTr="002163F0">
        <w:trPr>
          <w:trHeight w:val="2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33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33" w:lineRule="auto"/>
              <w:ind w:left="108" w:right="121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33" w:lineRule="auto"/>
              <w:ind w:left="108" w:right="107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Nombre: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33" w:lineRule="auto"/>
              <w:ind w:left="108" w:right="107" w:firstLine="0"/>
              <w:jc w:val="left"/>
            </w:pPr>
          </w:p>
        </w:tc>
      </w:tr>
      <w:tr w:rsidR="00F71643" w:rsidRPr="009903A4" w:rsidTr="002163F0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33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33" w:lineRule="auto"/>
              <w:ind w:left="108" w:right="121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33" w:lineRule="auto"/>
              <w:ind w:left="108" w:right="107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DNI/NIE: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33" w:lineRule="auto"/>
              <w:ind w:left="108" w:right="107" w:firstLine="0"/>
              <w:jc w:val="left"/>
            </w:pPr>
          </w:p>
        </w:tc>
      </w:tr>
      <w:tr w:rsidR="00F71643" w:rsidRPr="009903A4" w:rsidTr="002163F0">
        <w:trPr>
          <w:trHeight w:val="113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No autorizo la consulta de datos tributarios. </w:t>
            </w:r>
          </w:p>
          <w:p w:rsidR="00C84B7D" w:rsidRDefault="00C84B7D" w:rsidP="006E437C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C84B7D" w:rsidP="006E437C">
            <w:pPr>
              <w:spacing w:line="240" w:lineRule="auto"/>
              <w:ind w:left="0" w:right="12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4445</wp:posOffset>
                      </wp:positionV>
                      <wp:extent cx="1190625" cy="17145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0C4BE" id="Rectángulo 3" o:spid="_x0000_s1026" style="position:absolute;margin-left:132.65pt;margin-top:.35pt;width:93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INGRESOS BRUTOS ANUALES </w:t>
            </w:r>
          </w:p>
          <w:p w:rsidR="00F71643" w:rsidRDefault="00F71643" w:rsidP="006E437C">
            <w:pPr>
              <w:spacing w:line="240" w:lineRule="auto"/>
              <w:ind w:left="0" w:right="121" w:firstLine="0"/>
              <w:jc w:val="left"/>
            </w:pPr>
          </w:p>
          <w:p w:rsidR="00C84B7D" w:rsidRPr="009903A4" w:rsidRDefault="00C84B7D" w:rsidP="006E437C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F71643" w:rsidP="006E437C">
            <w:pPr>
              <w:spacing w:line="233" w:lineRule="auto"/>
              <w:ind w:left="108" w:right="121" w:firstLine="0"/>
              <w:jc w:val="left"/>
            </w:pPr>
            <w:r w:rsidRPr="009903A4">
              <w:t>Fdo.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643" w:rsidRPr="009903A4" w:rsidRDefault="00F71643" w:rsidP="006E437C">
            <w:pPr>
              <w:spacing w:line="259" w:lineRule="auto"/>
              <w:ind w:left="108" w:firstLine="0"/>
              <w:jc w:val="left"/>
              <w:rPr>
                <w:sz w:val="14"/>
              </w:rPr>
            </w:pPr>
          </w:p>
          <w:p w:rsidR="00D068E6" w:rsidRPr="009903A4" w:rsidRDefault="00D068E6" w:rsidP="00D068E6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D068E6" w:rsidRPr="009903A4" w:rsidRDefault="00D068E6" w:rsidP="00D068E6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No autorizo la consulta de datos tributarios. </w:t>
            </w:r>
          </w:p>
          <w:p w:rsidR="00D068E6" w:rsidRDefault="00D068E6" w:rsidP="00D068E6">
            <w:pPr>
              <w:spacing w:line="240" w:lineRule="auto"/>
              <w:ind w:left="0" w:right="121" w:firstLine="0"/>
              <w:jc w:val="left"/>
            </w:pPr>
          </w:p>
          <w:p w:rsidR="00D068E6" w:rsidRPr="009903A4" w:rsidRDefault="00D068E6" w:rsidP="00D068E6">
            <w:pPr>
              <w:spacing w:line="240" w:lineRule="auto"/>
              <w:ind w:left="0" w:right="12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458826" wp14:editId="2384E8D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4445</wp:posOffset>
                      </wp:positionV>
                      <wp:extent cx="1190625" cy="171450"/>
                      <wp:effectExtent l="0" t="0" r="28575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9E70B2" id="Rectángulo 5" o:spid="_x0000_s1026" style="position:absolute;margin-left:132.65pt;margin-top:.35pt;width:93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INGRESOS BRUTOS ANUALES </w:t>
            </w:r>
          </w:p>
          <w:p w:rsidR="00D068E6" w:rsidRDefault="00D068E6" w:rsidP="00D068E6">
            <w:pPr>
              <w:spacing w:line="240" w:lineRule="auto"/>
              <w:ind w:left="0" w:right="121" w:firstLine="0"/>
              <w:jc w:val="left"/>
            </w:pPr>
          </w:p>
          <w:p w:rsidR="00D068E6" w:rsidRPr="009903A4" w:rsidRDefault="00D068E6" w:rsidP="00D068E6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D068E6" w:rsidP="00D068E6">
            <w:pPr>
              <w:spacing w:line="233" w:lineRule="auto"/>
              <w:ind w:left="108" w:right="107" w:firstLine="0"/>
              <w:jc w:val="left"/>
            </w:pPr>
            <w:r w:rsidRPr="009903A4">
              <w:t>Fdo.</w:t>
            </w:r>
          </w:p>
        </w:tc>
      </w:tr>
      <w:tr w:rsidR="00F71643" w:rsidRPr="009903A4" w:rsidTr="002163F0">
        <w:trPr>
          <w:trHeight w:val="3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7" w:firstLine="0"/>
              <w:jc w:val="left"/>
              <w:rPr>
                <w:color w:val="auto"/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3375" w:firstLine="0"/>
              <w:jc w:val="left"/>
              <w:rPr>
                <w:sz w:val="18"/>
                <w:szCs w:val="18"/>
              </w:rPr>
            </w:pPr>
          </w:p>
          <w:p w:rsidR="00F71643" w:rsidRPr="009903A4" w:rsidRDefault="00F71643" w:rsidP="006E437C">
            <w:pPr>
              <w:spacing w:line="259" w:lineRule="auto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2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Nombre: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lastRenderedPageBreak/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DNI/NIE: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12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D068E6" w:rsidRPr="009903A4" w:rsidRDefault="00D068E6" w:rsidP="00D068E6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D068E6" w:rsidRPr="009903A4" w:rsidRDefault="00D068E6" w:rsidP="00D068E6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No autorizo la consulta de datos tributarios. </w:t>
            </w:r>
          </w:p>
          <w:p w:rsidR="00D068E6" w:rsidRDefault="00D068E6" w:rsidP="00D068E6">
            <w:pPr>
              <w:spacing w:line="240" w:lineRule="auto"/>
              <w:ind w:left="0" w:right="121" w:firstLine="0"/>
              <w:jc w:val="left"/>
            </w:pPr>
          </w:p>
          <w:p w:rsidR="00D068E6" w:rsidRPr="009903A4" w:rsidRDefault="00D068E6" w:rsidP="00D068E6">
            <w:pPr>
              <w:spacing w:line="240" w:lineRule="auto"/>
              <w:ind w:left="0" w:right="12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458826" wp14:editId="2384E8D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4445</wp:posOffset>
                      </wp:positionV>
                      <wp:extent cx="1190625" cy="1714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9F540" id="Rectángulo 6" o:spid="_x0000_s1026" style="position:absolute;margin-left:132.65pt;margin-top:.35pt;width:93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INGRESOS BRUTOS ANUALES </w:t>
            </w:r>
          </w:p>
          <w:p w:rsidR="00D068E6" w:rsidRDefault="00D068E6" w:rsidP="00D068E6">
            <w:pPr>
              <w:spacing w:line="240" w:lineRule="auto"/>
              <w:ind w:left="0" w:right="121" w:firstLine="0"/>
              <w:jc w:val="left"/>
            </w:pPr>
          </w:p>
          <w:p w:rsidR="00D068E6" w:rsidRPr="009903A4" w:rsidRDefault="00D068E6" w:rsidP="00D068E6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D068E6" w:rsidP="00D068E6">
            <w:pPr>
              <w:spacing w:line="240" w:lineRule="auto"/>
              <w:ind w:left="108" w:right="121" w:firstLine="0"/>
              <w:jc w:val="left"/>
            </w:pPr>
            <w:r w:rsidRPr="009903A4">
              <w:t>Fdo.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D068E6" w:rsidRPr="009903A4" w:rsidRDefault="00D068E6" w:rsidP="00D068E6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D068E6" w:rsidRPr="009903A4" w:rsidRDefault="00D068E6" w:rsidP="00D068E6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No autorizo la consulta de datos tributarios. </w:t>
            </w:r>
          </w:p>
          <w:p w:rsidR="00D068E6" w:rsidRDefault="00D068E6" w:rsidP="00D068E6">
            <w:pPr>
              <w:spacing w:line="240" w:lineRule="auto"/>
              <w:ind w:left="0" w:right="121" w:firstLine="0"/>
              <w:jc w:val="left"/>
            </w:pPr>
          </w:p>
          <w:p w:rsidR="00D068E6" w:rsidRPr="009903A4" w:rsidRDefault="00D068E6" w:rsidP="00D068E6">
            <w:pPr>
              <w:spacing w:line="240" w:lineRule="auto"/>
              <w:ind w:left="0" w:right="12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458826" wp14:editId="2384E8D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4445</wp:posOffset>
                      </wp:positionV>
                      <wp:extent cx="1190625" cy="171450"/>
                      <wp:effectExtent l="0" t="0" r="28575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C00CC" id="Rectángulo 7" o:spid="_x0000_s1026" style="position:absolute;margin-left:132.65pt;margin-top:.35pt;width:93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INGRESOS BRUTOS ANUALES </w:t>
            </w:r>
          </w:p>
          <w:p w:rsidR="00D068E6" w:rsidRDefault="00D068E6" w:rsidP="00D068E6">
            <w:pPr>
              <w:spacing w:line="240" w:lineRule="auto"/>
              <w:ind w:left="0" w:right="121" w:firstLine="0"/>
              <w:jc w:val="left"/>
            </w:pPr>
          </w:p>
          <w:p w:rsidR="00D068E6" w:rsidRPr="009903A4" w:rsidRDefault="00D068E6" w:rsidP="00D068E6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D068E6" w:rsidP="00D068E6">
            <w:pPr>
              <w:spacing w:line="240" w:lineRule="auto"/>
              <w:ind w:left="108" w:right="249" w:firstLine="0"/>
              <w:jc w:val="left"/>
            </w:pPr>
            <w:r w:rsidRPr="009903A4">
              <w:t>Fdo.</w:t>
            </w:r>
          </w:p>
        </w:tc>
      </w:tr>
      <w:tr w:rsidR="00F71643" w:rsidRPr="009903A4" w:rsidTr="002163F0">
        <w:trPr>
          <w:trHeight w:val="3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7" w:firstLine="0"/>
              <w:jc w:val="left"/>
              <w:rPr>
                <w:color w:val="auto"/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3375" w:firstLine="0"/>
              <w:jc w:val="left"/>
              <w:rPr>
                <w:sz w:val="18"/>
                <w:szCs w:val="18"/>
              </w:rPr>
            </w:pPr>
          </w:p>
          <w:p w:rsidR="00F71643" w:rsidRPr="009903A4" w:rsidRDefault="00F71643" w:rsidP="006E437C">
            <w:pPr>
              <w:spacing w:line="259" w:lineRule="auto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2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Nombre: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DNI/NIE: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12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458826" wp14:editId="2384E8D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4445</wp:posOffset>
                      </wp:positionV>
                      <wp:extent cx="1190625" cy="17145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34FAA0" id="Rectángulo 8" o:spid="_x0000_s1026" style="position:absolute;margin-left:132.65pt;margin-top:.35pt;width:93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INGRESOS BRUTOS ANUALES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30228D" w:rsidP="0030228D">
            <w:pPr>
              <w:spacing w:line="240" w:lineRule="auto"/>
              <w:ind w:left="108" w:right="121" w:firstLine="0"/>
              <w:jc w:val="left"/>
            </w:pPr>
            <w:r w:rsidRPr="009903A4">
              <w:t>Fdo.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458826" wp14:editId="2384E8D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4445</wp:posOffset>
                      </wp:positionV>
                      <wp:extent cx="1190625" cy="171450"/>
                      <wp:effectExtent l="0" t="0" r="28575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EB1BFE" id="Rectángulo 9" o:spid="_x0000_s1026" style="position:absolute;margin-left:132.65pt;margin-top:.35pt;width:93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INGRESOS BRUTOS ANUALES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30228D" w:rsidP="0030228D">
            <w:pPr>
              <w:spacing w:line="240" w:lineRule="auto"/>
              <w:ind w:left="108" w:right="249" w:firstLine="0"/>
              <w:jc w:val="left"/>
            </w:pPr>
            <w:r w:rsidRPr="009903A4">
              <w:t>Fdo.</w:t>
            </w:r>
          </w:p>
        </w:tc>
      </w:tr>
      <w:tr w:rsidR="00F71643" w:rsidRPr="009903A4" w:rsidTr="002163F0">
        <w:trPr>
          <w:trHeight w:val="3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7" w:firstLine="0"/>
              <w:jc w:val="left"/>
              <w:rPr>
                <w:color w:val="auto"/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3375" w:firstLine="0"/>
              <w:jc w:val="left"/>
              <w:rPr>
                <w:sz w:val="18"/>
                <w:szCs w:val="18"/>
              </w:rPr>
            </w:pPr>
          </w:p>
          <w:p w:rsidR="00F71643" w:rsidRPr="009903A4" w:rsidRDefault="00F71643" w:rsidP="006E437C">
            <w:pPr>
              <w:spacing w:line="259" w:lineRule="auto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2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Nombre: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DNI/NIE: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12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458826" wp14:editId="2384E8D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4445</wp:posOffset>
                      </wp:positionV>
                      <wp:extent cx="1190625" cy="171450"/>
                      <wp:effectExtent l="0" t="0" r="28575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1769C7" id="Rectángulo 10" o:spid="_x0000_s1026" style="position:absolute;margin-left:132.65pt;margin-top:.35pt;width:93.7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t xml:space="preserve">INGRESOS BRUTOS ANUALES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30228D" w:rsidP="0030228D">
            <w:pPr>
              <w:spacing w:line="240" w:lineRule="auto"/>
              <w:ind w:left="108" w:right="121" w:firstLine="0"/>
              <w:jc w:val="left"/>
            </w:pPr>
            <w:r w:rsidRPr="009903A4">
              <w:t>Fdo.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458826" wp14:editId="2384E8D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4445</wp:posOffset>
                      </wp:positionV>
                      <wp:extent cx="1190625" cy="17145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C9B227" id="Rectángulo 11" o:spid="_x0000_s1026" style="position:absolute;margin-left:132.65pt;margin-top:.35pt;width:93.7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t xml:space="preserve">INGRESOS BRUTOS ANUALES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30228D" w:rsidP="0030228D">
            <w:pPr>
              <w:spacing w:line="240" w:lineRule="auto"/>
              <w:ind w:left="108" w:right="249" w:firstLine="0"/>
              <w:jc w:val="left"/>
            </w:pPr>
            <w:r w:rsidRPr="009903A4">
              <w:t>Fdo.</w:t>
            </w:r>
          </w:p>
        </w:tc>
      </w:tr>
      <w:tr w:rsidR="00F71643" w:rsidRPr="009903A4" w:rsidTr="002163F0">
        <w:trPr>
          <w:trHeight w:val="3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7" w:firstLine="0"/>
              <w:jc w:val="left"/>
              <w:rPr>
                <w:color w:val="auto"/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3375" w:firstLine="0"/>
              <w:jc w:val="left"/>
              <w:rPr>
                <w:sz w:val="18"/>
                <w:szCs w:val="18"/>
              </w:rPr>
            </w:pPr>
          </w:p>
          <w:p w:rsidR="00F71643" w:rsidRPr="009903A4" w:rsidRDefault="00F71643" w:rsidP="006E437C">
            <w:pPr>
              <w:spacing w:line="259" w:lineRule="auto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2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Nombre: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DNI/NIE: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12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458826" wp14:editId="2384E8D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4445</wp:posOffset>
                      </wp:positionV>
                      <wp:extent cx="1190625" cy="171450"/>
                      <wp:effectExtent l="0" t="0" r="28575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26B2BB" id="Rectángulo 12" o:spid="_x0000_s1026" style="position:absolute;margin-left:132.65pt;margin-top:.35pt;width:93.7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t xml:space="preserve">INGRESOS BRUTOS ANUALES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30228D" w:rsidP="0030228D">
            <w:pPr>
              <w:spacing w:line="240" w:lineRule="auto"/>
              <w:ind w:left="108" w:right="121" w:firstLine="0"/>
              <w:jc w:val="left"/>
            </w:pPr>
            <w:r w:rsidRPr="009903A4">
              <w:t>Fdo.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458826" wp14:editId="2384E8D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4445</wp:posOffset>
                      </wp:positionV>
                      <wp:extent cx="1190625" cy="171450"/>
                      <wp:effectExtent l="0" t="0" r="28575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79AD4D" id="Rectángulo 13" o:spid="_x0000_s1026" style="position:absolute;margin-left:132.65pt;margin-top:.35pt;width:93.7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t xml:space="preserve">INGRESOS BRUTOS ANUALES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30228D" w:rsidP="0030228D">
            <w:pPr>
              <w:spacing w:line="240" w:lineRule="auto"/>
              <w:ind w:left="108" w:right="249" w:firstLine="0"/>
              <w:jc w:val="left"/>
            </w:pPr>
            <w:r w:rsidRPr="009903A4">
              <w:t>Fdo.</w:t>
            </w:r>
          </w:p>
        </w:tc>
      </w:tr>
    </w:tbl>
    <w:p w:rsidR="00F71643" w:rsidRDefault="00F71643" w:rsidP="00F71643">
      <w:pPr>
        <w:spacing w:line="259" w:lineRule="auto"/>
        <w:ind w:left="0" w:firstLine="0"/>
        <w:rPr>
          <w:rFonts w:ascii="Arial" w:hAnsi="Arial" w:cs="Arial"/>
        </w:rPr>
      </w:pPr>
    </w:p>
    <w:p w:rsidR="00F71643" w:rsidRPr="009903A4" w:rsidRDefault="00F71643" w:rsidP="00F71643">
      <w:pPr>
        <w:spacing w:line="259" w:lineRule="auto"/>
        <w:ind w:left="0" w:firstLine="0"/>
        <w:rPr>
          <w:rFonts w:ascii="Arial" w:hAnsi="Arial" w:cs="Arial"/>
        </w:rPr>
      </w:pPr>
      <w:r w:rsidRPr="009903A4">
        <w:rPr>
          <w:rFonts w:ascii="Arial" w:hAnsi="Arial" w:cs="Arial"/>
        </w:rPr>
        <w:t xml:space="preserve">En …………………………….a ………..de .................... </w:t>
      </w:r>
      <w:proofErr w:type="gramStart"/>
      <w:r w:rsidRPr="009903A4">
        <w:rPr>
          <w:rFonts w:ascii="Arial" w:hAnsi="Arial" w:cs="Arial"/>
        </w:rPr>
        <w:t>de</w:t>
      </w:r>
      <w:proofErr w:type="gramEnd"/>
      <w:r w:rsidRPr="009903A4">
        <w:rPr>
          <w:rFonts w:ascii="Arial" w:hAnsi="Arial" w:cs="Arial"/>
        </w:rPr>
        <w:t xml:space="preserve"> 202_ </w:t>
      </w:r>
    </w:p>
    <w:p w:rsidR="0019746C" w:rsidRDefault="0019746C" w:rsidP="006C1800"/>
    <w:sectPr w:rsidR="0019746C" w:rsidSect="00C84B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2AA" w:rsidRDefault="005702AA" w:rsidP="0033118A">
      <w:pPr>
        <w:spacing w:line="240" w:lineRule="auto"/>
      </w:pPr>
      <w:r>
        <w:separator/>
      </w:r>
    </w:p>
  </w:endnote>
  <w:endnote w:type="continuationSeparator" w:id="0">
    <w:p w:rsidR="005702AA" w:rsidRDefault="005702AA" w:rsidP="0033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141" w:rsidRDefault="00CF41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141" w:rsidRDefault="00CF414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141" w:rsidRDefault="00CF41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2AA" w:rsidRDefault="005702AA" w:rsidP="0033118A">
      <w:pPr>
        <w:spacing w:line="240" w:lineRule="auto"/>
      </w:pPr>
      <w:r>
        <w:separator/>
      </w:r>
    </w:p>
  </w:footnote>
  <w:footnote w:type="continuationSeparator" w:id="0">
    <w:p w:rsidR="005702AA" w:rsidRDefault="005702AA" w:rsidP="0033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141" w:rsidRDefault="00CF41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CF4141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EFEDB61">
                <wp:extent cx="7179398" cy="1375991"/>
                <wp:effectExtent l="0" t="0" r="254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5591" cy="138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58C455" wp14:editId="6670A879">
                <wp:extent cx="7538720" cy="1600200"/>
                <wp:effectExtent l="0" t="0" r="508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0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CF4141">
    <w:pPr>
      <w:pStyle w:val="Encabezado"/>
      <w:rPr>
        <w:sz w:val="2"/>
        <w:szCs w:val="2"/>
      </w:rPr>
    </w:pPr>
    <w:r>
      <w:rPr>
        <w:sz w:val="2"/>
        <w:szCs w:val="2"/>
      </w:rPr>
      <w:t>q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141" w:rsidRDefault="00CF41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282"/>
    <w:multiLevelType w:val="hybridMultilevel"/>
    <w:tmpl w:val="2DAEEC30"/>
    <w:lvl w:ilvl="0" w:tplc="7DB06E22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8FCCC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644DCE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EF6B0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A50DC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CCFBF6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875CC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50B8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51D8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23"/>
    <w:rsid w:val="00024C84"/>
    <w:rsid w:val="00047D79"/>
    <w:rsid w:val="00073170"/>
    <w:rsid w:val="000A6CBE"/>
    <w:rsid w:val="000B4103"/>
    <w:rsid w:val="0013104E"/>
    <w:rsid w:val="001353E8"/>
    <w:rsid w:val="0019746C"/>
    <w:rsid w:val="001F6198"/>
    <w:rsid w:val="0020548E"/>
    <w:rsid w:val="00207796"/>
    <w:rsid w:val="002163F0"/>
    <w:rsid w:val="00235B81"/>
    <w:rsid w:val="00244494"/>
    <w:rsid w:val="00277764"/>
    <w:rsid w:val="002C71E3"/>
    <w:rsid w:val="0030228D"/>
    <w:rsid w:val="0033118A"/>
    <w:rsid w:val="003C26F0"/>
    <w:rsid w:val="003E39F6"/>
    <w:rsid w:val="004E7DEE"/>
    <w:rsid w:val="005271AF"/>
    <w:rsid w:val="00546BB5"/>
    <w:rsid w:val="005702AA"/>
    <w:rsid w:val="00681F44"/>
    <w:rsid w:val="006C1800"/>
    <w:rsid w:val="006E3224"/>
    <w:rsid w:val="006F1262"/>
    <w:rsid w:val="00752411"/>
    <w:rsid w:val="007B78BF"/>
    <w:rsid w:val="00805E6D"/>
    <w:rsid w:val="008B55BB"/>
    <w:rsid w:val="008D2CB4"/>
    <w:rsid w:val="008E3810"/>
    <w:rsid w:val="008F1A37"/>
    <w:rsid w:val="009710C5"/>
    <w:rsid w:val="009766B3"/>
    <w:rsid w:val="00976FC9"/>
    <w:rsid w:val="009E5923"/>
    <w:rsid w:val="00A01ACF"/>
    <w:rsid w:val="00A03001"/>
    <w:rsid w:val="00A441B7"/>
    <w:rsid w:val="00AB063F"/>
    <w:rsid w:val="00B660B3"/>
    <w:rsid w:val="00B66D56"/>
    <w:rsid w:val="00BD75E8"/>
    <w:rsid w:val="00C44004"/>
    <w:rsid w:val="00C84B7D"/>
    <w:rsid w:val="00CF4141"/>
    <w:rsid w:val="00D0196C"/>
    <w:rsid w:val="00D068E6"/>
    <w:rsid w:val="00D16E49"/>
    <w:rsid w:val="00D66E1A"/>
    <w:rsid w:val="00E06AB1"/>
    <w:rsid w:val="00E07D74"/>
    <w:rsid w:val="00E27035"/>
    <w:rsid w:val="00E506E3"/>
    <w:rsid w:val="00E63186"/>
    <w:rsid w:val="00E8370A"/>
    <w:rsid w:val="00E873A3"/>
    <w:rsid w:val="00EC7F2A"/>
    <w:rsid w:val="00F217D2"/>
    <w:rsid w:val="00F57B54"/>
    <w:rsid w:val="00F64701"/>
    <w:rsid w:val="00F7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43"/>
    <w:pPr>
      <w:spacing w:after="0" w:line="249" w:lineRule="auto"/>
      <w:ind w:left="111" w:hanging="10"/>
      <w:jc w:val="both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marco">
    <w:name w:val="Contenido del marco"/>
    <w:basedOn w:val="Normal"/>
    <w:qFormat/>
    <w:rsid w:val="00F71643"/>
    <w:pPr>
      <w:suppressAutoHyphens/>
      <w:spacing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table" w:customStyle="1" w:styleId="TableGrid1">
    <w:name w:val="TableGrid1"/>
    <w:rsid w:val="00F71643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m23q\AppData\Local\Temp\Temp1_114707-01%20Vicepresidencia%20y%20Consejer&#237;a%20de%20Mujer,%20Igualdad,%20LGTBI,%20Familias%20y%20Pol&#237;tica%20Social.zip\04%20Consejer&#237;a%20de%20Pol&#237;tica%20Social,%20Familias%20e%20Igualdad\CPSFI%20-%20DGFP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CPSFI - DGFPM.dotx</Template>
  <TotalTime>0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2024-05-03T11:20:00Z</dcterms:created>
  <dcterms:modified xsi:type="dcterms:W3CDTF">2024-05-03T11:20:00Z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